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0B" w:rsidRPr="00F23D68" w:rsidRDefault="005D0D0B" w:rsidP="00922D54">
      <w:pPr>
        <w:jc w:val="center"/>
        <w:rPr>
          <w:rFonts w:cs="Calibri"/>
          <w:b/>
          <w:noProof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153.75pt">
            <v:imagedata r:id="rId7" o:title=""/>
          </v:shape>
        </w:pict>
      </w:r>
    </w:p>
    <w:p w:rsidR="005D0D0B" w:rsidRPr="00F23D68" w:rsidRDefault="005D0D0B" w:rsidP="0071440C">
      <w:pPr>
        <w:rPr>
          <w:rFonts w:cs="Calibri"/>
          <w:b/>
          <w:noProof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172.9pt;margin-top:9.45pt;width:153.35pt;height:67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GxtAIAALk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" filled="f" stroked="f">
            <v:textbox style="mso-fit-shape-to-text:t">
              <w:txbxContent>
                <w:p w:rsidR="005D0D0B" w:rsidRDefault="005D0D0B" w:rsidP="00E34263">
                  <w:pPr>
                    <w:spacing w:after="0" w:line="216" w:lineRule="auto"/>
                  </w:pPr>
                  <w:smartTag w:uri="urn:schemas-microsoft-com:office:smarttags" w:element="address">
                    <w:smartTag w:uri="urn:schemas-microsoft-com:office:smarttags" w:element="Street">
                      <w:r>
                        <w:t>15115 Bow Hill Road</w:t>
                      </w:r>
                    </w:smartTag>
                  </w:smartTag>
                </w:p>
                <w:p w:rsidR="005D0D0B" w:rsidRDefault="005D0D0B" w:rsidP="00E34263">
                  <w:pPr>
                    <w:spacing w:after="0" w:line="216" w:lineRule="auto"/>
                  </w:pPr>
                  <w:smartTag w:uri="urn:schemas-microsoft-com:office:smarttags" w:element="address">
                    <w:smartTag w:uri="urn:schemas-microsoft-com:office:smarttags" w:element="PostalCode">
                      <w:smartTag w:uri="urn:schemas-microsoft-com:office:smarttags" w:element="PostalCode">
                        <w:smartTag w:uri="urn:schemas-microsoft-com:office:smarttags" w:element="Street">
                          <w:r>
                            <w:t>P.O. Box</w:t>
                          </w:r>
                        </w:smartTag>
                      </w:smartTag>
                      <w:r>
                        <w:t xml:space="preserve"> 202</w:t>
                      </w:r>
                    </w:smartTag>
                  </w:smartTag>
                </w:p>
                <w:p w:rsidR="005D0D0B" w:rsidRDefault="005D0D0B" w:rsidP="00E34263">
                  <w:pPr>
                    <w:spacing w:after="0" w:line="216" w:lineRule="auto"/>
                  </w:pPr>
                  <w:smartTag w:uri="urn:schemas-microsoft-com:office:smarttags" w:element="PostalCode">
                    <w:smartTag w:uri="urn:schemas-microsoft-com:office:smarttags" w:element="PostalCode">
                      <w:r>
                        <w:t>Bow</w:t>
                      </w:r>
                    </w:smartTag>
                    <w:r>
                      <w:t xml:space="preserve">, </w:t>
                    </w:r>
                    <w:smartTag w:uri="urn:schemas-microsoft-com:office:smarttags" w:element="PostalCode">
                      <w:r>
                        <w:t>Washington</w:t>
                      </w:r>
                      <w:smartTag w:uri="urn:schemas-microsoft-com:office:smarttags" w:element="PostalCode"/>
                      <w:r>
                        <w:t>98232</w:t>
                      </w:r>
                    </w:smartTag>
                  </w:smartTag>
                </w:p>
                <w:p w:rsidR="005D0D0B" w:rsidRDefault="005D0D0B" w:rsidP="00E34263">
                  <w:pPr>
                    <w:spacing w:after="0" w:line="216" w:lineRule="auto"/>
                  </w:pPr>
                  <w:r>
                    <w:t>(360) 766-6707</w:t>
                  </w:r>
                </w:p>
                <w:p w:rsidR="005D0D0B" w:rsidRPr="004A5655" w:rsidRDefault="005D0D0B" w:rsidP="00E34263">
                  <w:pPr>
                    <w:spacing w:after="0" w:line="216" w:lineRule="auto"/>
                    <w:rPr>
                      <w:rFonts w:ascii="Freestyle Script" w:hAnsi="Freestyle Script"/>
                      <w:b/>
                      <w:sz w:val="32"/>
                    </w:rPr>
                  </w:pPr>
                  <w:r>
                    <w:t>www.samishbay.com</w:t>
                  </w:r>
                </w:p>
              </w:txbxContent>
            </v:textbox>
          </v:shape>
        </w:pict>
      </w:r>
    </w:p>
    <w:p w:rsidR="005D0D0B" w:rsidRPr="00F23D68" w:rsidRDefault="005D0D0B" w:rsidP="00E34263">
      <w:pPr>
        <w:jc w:val="center"/>
        <w:rPr>
          <w:rFonts w:cs="Calibri"/>
          <w:b/>
          <w:noProof/>
          <w:sz w:val="24"/>
          <w:szCs w:val="24"/>
        </w:rPr>
      </w:pPr>
    </w:p>
    <w:p w:rsidR="005D0D0B" w:rsidRPr="00F23D68" w:rsidRDefault="005D0D0B" w:rsidP="00AD078C">
      <w:pPr>
        <w:spacing w:after="0" w:line="240" w:lineRule="auto"/>
        <w:rPr>
          <w:rFonts w:cs="Calibri"/>
          <w:b/>
          <w:noProof/>
          <w:sz w:val="24"/>
          <w:szCs w:val="24"/>
        </w:rPr>
      </w:pPr>
    </w:p>
    <w:p w:rsidR="005D0D0B" w:rsidRPr="00F23D68" w:rsidRDefault="005D0D0B" w:rsidP="00AD078C">
      <w:pPr>
        <w:spacing w:after="0" w:line="240" w:lineRule="auto"/>
        <w:rPr>
          <w:rFonts w:cs="Calibri"/>
          <w:b/>
          <w:noProof/>
          <w:sz w:val="24"/>
          <w:szCs w:val="24"/>
        </w:rPr>
      </w:pPr>
    </w:p>
    <w:p w:rsidR="005D0D0B" w:rsidRPr="00F23D68" w:rsidRDefault="005D0D0B" w:rsidP="00BD4A03">
      <w:pPr>
        <w:pStyle w:val="NoSpacing"/>
        <w:tabs>
          <w:tab w:val="left" w:pos="2430"/>
          <w:tab w:val="left" w:pos="4050"/>
        </w:tabs>
        <w:rPr>
          <w:rFonts w:cs="Calibri"/>
          <w:i/>
          <w:noProof/>
          <w:sz w:val="24"/>
          <w:szCs w:val="24"/>
        </w:rPr>
      </w:pPr>
      <w:r w:rsidRPr="00F23D68">
        <w:rPr>
          <w:rFonts w:cs="Calibri"/>
          <w:b/>
          <w:noProof/>
          <w:sz w:val="24"/>
          <w:szCs w:val="24"/>
        </w:rPr>
        <w:tab/>
      </w:r>
      <w:r w:rsidRPr="00F23D68">
        <w:rPr>
          <w:rFonts w:cs="Calibri"/>
          <w:b/>
          <w:i/>
          <w:noProof/>
          <w:sz w:val="24"/>
          <w:szCs w:val="24"/>
        </w:rPr>
        <w:t>Title</w:t>
      </w:r>
      <w:r w:rsidRPr="00F23D68">
        <w:rPr>
          <w:rFonts w:cs="Calibri"/>
          <w:b/>
          <w:i/>
          <w:noProof/>
          <w:sz w:val="24"/>
          <w:szCs w:val="24"/>
        </w:rPr>
        <w:tab/>
      </w:r>
      <w:r>
        <w:rPr>
          <w:rFonts w:cs="Calibri"/>
          <w:b/>
          <w:i/>
          <w:noProof/>
          <w:sz w:val="24"/>
          <w:szCs w:val="24"/>
        </w:rPr>
        <w:t>Farmers Market Sales &amp; Marketing Supervisor</w:t>
      </w:r>
    </w:p>
    <w:p w:rsidR="005D0D0B" w:rsidRPr="00F23D68" w:rsidRDefault="005D0D0B" w:rsidP="00466AC0">
      <w:pPr>
        <w:pStyle w:val="NoSpacing"/>
        <w:tabs>
          <w:tab w:val="left" w:pos="2430"/>
          <w:tab w:val="left" w:pos="4050"/>
        </w:tabs>
        <w:rPr>
          <w:rFonts w:cs="Calibri"/>
          <w:i/>
          <w:noProof/>
          <w:sz w:val="24"/>
          <w:szCs w:val="24"/>
        </w:rPr>
      </w:pPr>
      <w:r w:rsidRPr="00F23D68">
        <w:rPr>
          <w:rFonts w:cs="Calibri"/>
          <w:i/>
          <w:noProof/>
          <w:sz w:val="24"/>
          <w:szCs w:val="24"/>
        </w:rPr>
        <w:tab/>
      </w:r>
      <w:r w:rsidRPr="00F23D68">
        <w:rPr>
          <w:rFonts w:cs="Calibri"/>
          <w:b/>
          <w:i/>
          <w:noProof/>
          <w:sz w:val="24"/>
          <w:szCs w:val="24"/>
        </w:rPr>
        <w:t>Supervisor</w:t>
      </w:r>
      <w:r w:rsidRPr="00F23D68">
        <w:rPr>
          <w:rFonts w:cs="Calibri"/>
          <w:b/>
          <w:i/>
          <w:noProof/>
          <w:sz w:val="24"/>
          <w:szCs w:val="24"/>
        </w:rPr>
        <w:tab/>
      </w:r>
      <w:r>
        <w:rPr>
          <w:rFonts w:cs="Calibri"/>
          <w:i/>
          <w:noProof/>
          <w:sz w:val="24"/>
          <w:szCs w:val="24"/>
        </w:rPr>
        <w:t>Owners</w:t>
      </w:r>
    </w:p>
    <w:p w:rsidR="005D0D0B" w:rsidRDefault="005D0D0B" w:rsidP="00BD4A03">
      <w:pPr>
        <w:pStyle w:val="NoSpacing"/>
        <w:tabs>
          <w:tab w:val="left" w:pos="2430"/>
          <w:tab w:val="left" w:pos="4050"/>
        </w:tabs>
        <w:rPr>
          <w:rFonts w:cs="Calibri"/>
          <w:i/>
          <w:noProof/>
          <w:sz w:val="24"/>
          <w:szCs w:val="24"/>
        </w:rPr>
      </w:pPr>
      <w:r w:rsidRPr="00F23D68">
        <w:rPr>
          <w:rFonts w:cs="Calibri"/>
          <w:i/>
          <w:noProof/>
          <w:sz w:val="24"/>
          <w:szCs w:val="24"/>
        </w:rPr>
        <w:tab/>
      </w:r>
      <w:r w:rsidRPr="00F23D68">
        <w:rPr>
          <w:rFonts w:cs="Calibri"/>
          <w:b/>
          <w:i/>
          <w:noProof/>
          <w:sz w:val="24"/>
          <w:szCs w:val="24"/>
        </w:rPr>
        <w:t>Effective Date</w:t>
      </w:r>
      <w:r w:rsidRPr="00F23D68">
        <w:rPr>
          <w:rFonts w:cs="Calibri"/>
          <w:i/>
          <w:noProof/>
          <w:sz w:val="24"/>
          <w:szCs w:val="24"/>
        </w:rPr>
        <w:tab/>
      </w:r>
      <w:r>
        <w:rPr>
          <w:rFonts w:cs="Calibri"/>
          <w:i/>
          <w:noProof/>
          <w:sz w:val="24"/>
          <w:szCs w:val="24"/>
        </w:rPr>
        <w:t>February 8, 2018</w:t>
      </w:r>
    </w:p>
    <w:p w:rsidR="005D0D0B" w:rsidRPr="00F23D68" w:rsidRDefault="005D0D0B" w:rsidP="00BD4A03">
      <w:pPr>
        <w:pStyle w:val="NoSpacing"/>
        <w:tabs>
          <w:tab w:val="left" w:pos="2430"/>
          <w:tab w:val="left" w:pos="4050"/>
        </w:tabs>
        <w:rPr>
          <w:rFonts w:cs="Calibri"/>
          <w:noProof/>
          <w:sz w:val="24"/>
          <w:szCs w:val="24"/>
        </w:rPr>
      </w:pPr>
      <w:r w:rsidRPr="00F23D68">
        <w:rPr>
          <w:rFonts w:cs="Calibri"/>
          <w:noProof/>
          <w:sz w:val="24"/>
          <w:szCs w:val="24"/>
        </w:rPr>
        <w:tab/>
      </w:r>
    </w:p>
    <w:p w:rsidR="005D0D0B" w:rsidRDefault="005D0D0B" w:rsidP="00CB3256">
      <w:pPr>
        <w:spacing w:after="0" w:line="240" w:lineRule="auto"/>
        <w:rPr>
          <w:rFonts w:cs="Calibri"/>
          <w:b/>
          <w:noProof/>
          <w:sz w:val="24"/>
          <w:szCs w:val="24"/>
        </w:rPr>
      </w:pPr>
      <w:r w:rsidRPr="00F23D68">
        <w:rPr>
          <w:rFonts w:cs="Calibri"/>
          <w:b/>
          <w:noProof/>
          <w:sz w:val="24"/>
          <w:szCs w:val="24"/>
        </w:rPr>
        <w:t xml:space="preserve">POSITION </w:t>
      </w:r>
      <w:r>
        <w:rPr>
          <w:rFonts w:cs="Calibri"/>
          <w:b/>
          <w:noProof/>
          <w:sz w:val="24"/>
          <w:szCs w:val="24"/>
        </w:rPr>
        <w:t>SUMMARY:</w:t>
      </w:r>
    </w:p>
    <w:p w:rsidR="005D0D0B" w:rsidRPr="00040637" w:rsidRDefault="005D0D0B" w:rsidP="00040637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40637">
        <w:rPr>
          <w:sz w:val="24"/>
          <w:szCs w:val="24"/>
        </w:rPr>
        <w:t>This rol</w:t>
      </w:r>
      <w:r>
        <w:rPr>
          <w:sz w:val="24"/>
          <w:szCs w:val="24"/>
        </w:rPr>
        <w:t>e</w:t>
      </w:r>
      <w:r w:rsidRPr="00040637">
        <w:rPr>
          <w:sz w:val="24"/>
          <w:szCs w:val="24"/>
        </w:rPr>
        <w:t xml:space="preserve"> provides</w:t>
      </w:r>
      <w:r>
        <w:rPr>
          <w:sz w:val="24"/>
          <w:szCs w:val="24"/>
        </w:rPr>
        <w:t xml:space="preserve"> a</w:t>
      </w:r>
      <w:r w:rsidRPr="00040637">
        <w:rPr>
          <w:sz w:val="24"/>
          <w:szCs w:val="24"/>
        </w:rPr>
        <w:t xml:space="preserve"> key interface between farmers market managers, Samish Bay staff and owners. </w:t>
      </w:r>
      <w:r>
        <w:rPr>
          <w:sz w:val="24"/>
          <w:szCs w:val="24"/>
        </w:rPr>
        <w:t xml:space="preserve">Participates in selling at farmers markets.  </w:t>
      </w:r>
      <w:r w:rsidRPr="00040637">
        <w:rPr>
          <w:sz w:val="24"/>
          <w:szCs w:val="24"/>
        </w:rPr>
        <w:t>Assists in developing and supporting marketing strategies and special events. Is responsible for reporting market performance metrics.</w:t>
      </w:r>
    </w:p>
    <w:p w:rsidR="005D0D0B" w:rsidRDefault="005D0D0B" w:rsidP="00CB3256">
      <w:pPr>
        <w:spacing w:after="0" w:line="240" w:lineRule="auto"/>
        <w:rPr>
          <w:rFonts w:cs="Calibri"/>
          <w:bCs/>
          <w:sz w:val="24"/>
          <w:szCs w:val="24"/>
        </w:rPr>
      </w:pPr>
      <w:r w:rsidRPr="000938B8">
        <w:rPr>
          <w:rFonts w:cs="Calibri"/>
          <w:b/>
          <w:noProof/>
          <w:sz w:val="24"/>
          <w:szCs w:val="24"/>
        </w:rPr>
        <w:t>E</w:t>
      </w:r>
      <w:r w:rsidRPr="00E34263">
        <w:rPr>
          <w:rFonts w:cs="Calibri"/>
          <w:b/>
          <w:bCs/>
          <w:sz w:val="24"/>
          <w:szCs w:val="24"/>
        </w:rPr>
        <w:t>SSENTIAL JOB FUNCTIONS</w:t>
      </w:r>
      <w:r>
        <w:rPr>
          <w:rFonts w:cs="Calibri"/>
          <w:bCs/>
          <w:sz w:val="24"/>
          <w:szCs w:val="24"/>
        </w:rPr>
        <w:t xml:space="preserve">: </w:t>
      </w:r>
      <w:r w:rsidRPr="00F23D68">
        <w:rPr>
          <w:rFonts w:cs="Calibri"/>
          <w:bCs/>
          <w:sz w:val="24"/>
          <w:szCs w:val="24"/>
        </w:rPr>
        <w:t xml:space="preserve">The following essential job functions are performed as a </w:t>
      </w:r>
      <w:r>
        <w:rPr>
          <w:rFonts w:cs="Calibri"/>
          <w:bCs/>
          <w:sz w:val="24"/>
          <w:szCs w:val="24"/>
        </w:rPr>
        <w:t>Farmers Market Sales &amp; Marketing Supervisor:</w:t>
      </w:r>
    </w:p>
    <w:p w:rsidR="005D0D0B" w:rsidRDefault="005D0D0B" w:rsidP="00CB3256">
      <w:pPr>
        <w:spacing w:after="0" w:line="240" w:lineRule="auto"/>
        <w:rPr>
          <w:rFonts w:cs="Calibri"/>
          <w:bCs/>
          <w:sz w:val="24"/>
          <w:szCs w:val="24"/>
        </w:rPr>
      </w:pPr>
    </w:p>
    <w:p w:rsidR="005D0D0B" w:rsidRDefault="005D0D0B" w:rsidP="00A43658">
      <w:pPr>
        <w:pStyle w:val="ListParagraph"/>
        <w:widowControl w:val="0"/>
        <w:numPr>
          <w:ilvl w:val="0"/>
          <w:numId w:val="16"/>
          <w:numberingChange w:id="0" w:author="Unknown" w:date="2018-02-09T13:23:00Z" w:original="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Working weekend farmers markets.</w:t>
      </w:r>
    </w:p>
    <w:p w:rsidR="005D0D0B" w:rsidRPr="002B5B50" w:rsidRDefault="005D0D0B" w:rsidP="00A43658">
      <w:pPr>
        <w:pStyle w:val="ListParagraph"/>
        <w:widowControl w:val="0"/>
        <w:numPr>
          <w:ilvl w:val="0"/>
          <w:numId w:val="16"/>
          <w:numberingChange w:id="1" w:author="Unknown" w:date="2018-02-09T13:23:00Z" w:original="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5B50">
        <w:rPr>
          <w:sz w:val="24"/>
          <w:szCs w:val="24"/>
        </w:rPr>
        <w:t>Participate in recruiting and hiring of market staff.</w:t>
      </w:r>
    </w:p>
    <w:p w:rsidR="005D0D0B" w:rsidRPr="00A43658" w:rsidRDefault="005D0D0B" w:rsidP="002B5B50">
      <w:pPr>
        <w:pStyle w:val="ListParagraph"/>
        <w:numPr>
          <w:ilvl w:val="0"/>
          <w:numId w:val="16"/>
          <w:numberingChange w:id="2" w:author="Unknown" w:date="2018-02-09T13:23:00Z" w:original=""/>
        </w:numPr>
        <w:tabs>
          <w:tab w:val="left" w:pos="270"/>
        </w:tabs>
        <w:spacing w:after="0" w:line="240" w:lineRule="auto"/>
        <w:rPr>
          <w:rFonts w:cs="Calibri"/>
          <w:sz w:val="24"/>
          <w:szCs w:val="24"/>
        </w:rPr>
      </w:pPr>
      <w:r w:rsidRPr="002B5B50">
        <w:rPr>
          <w:sz w:val="24"/>
          <w:szCs w:val="24"/>
        </w:rPr>
        <w:t>Participate in training and oversight of loaders and unloaders of market trucks.</w:t>
      </w:r>
    </w:p>
    <w:p w:rsidR="005D0D0B" w:rsidRPr="00A43658" w:rsidRDefault="005D0D0B" w:rsidP="00A43658">
      <w:pPr>
        <w:pStyle w:val="ListParagraph"/>
        <w:numPr>
          <w:ilvl w:val="0"/>
          <w:numId w:val="16"/>
          <w:numberingChange w:id="3" w:author="Unknown" w:date="2018-02-09T13:23:00Z" w:original=""/>
        </w:numPr>
        <w:tabs>
          <w:tab w:val="left" w:pos="270"/>
        </w:tabs>
        <w:spacing w:after="0" w:line="240" w:lineRule="auto"/>
        <w:rPr>
          <w:rFonts w:cs="Calibri"/>
          <w:sz w:val="24"/>
          <w:szCs w:val="24"/>
        </w:rPr>
      </w:pPr>
      <w:r w:rsidRPr="002B5B50">
        <w:rPr>
          <w:sz w:val="24"/>
          <w:szCs w:val="24"/>
        </w:rPr>
        <w:t xml:space="preserve">Train all market staff on company standards. Ensure conformity.  </w:t>
      </w:r>
      <w:r>
        <w:rPr>
          <w:sz w:val="24"/>
          <w:szCs w:val="24"/>
        </w:rPr>
        <w:t>Motivate and w</w:t>
      </w:r>
      <w:r w:rsidRPr="002B5B50">
        <w:rPr>
          <w:sz w:val="24"/>
          <w:szCs w:val="24"/>
        </w:rPr>
        <w:t>ork with them to meet or exceed sales and marketing goals.</w:t>
      </w:r>
    </w:p>
    <w:p w:rsidR="005D0D0B" w:rsidRPr="00BB3FD8" w:rsidRDefault="005D0D0B" w:rsidP="00A43658">
      <w:pPr>
        <w:pStyle w:val="ListParagraph"/>
        <w:numPr>
          <w:ilvl w:val="0"/>
          <w:numId w:val="16"/>
          <w:numberingChange w:id="4" w:author="Unknown" w:date="2018-02-09T13:23:00Z" w:original=""/>
        </w:numPr>
        <w:tabs>
          <w:tab w:val="left" w:pos="270"/>
        </w:tabs>
        <w:spacing w:after="0" w:line="240" w:lineRule="auto"/>
        <w:rPr>
          <w:rFonts w:cs="Calibri"/>
          <w:sz w:val="24"/>
          <w:szCs w:val="24"/>
        </w:rPr>
      </w:pPr>
      <w:r>
        <w:rPr>
          <w:sz w:val="24"/>
          <w:szCs w:val="24"/>
        </w:rPr>
        <w:t>Schedule market sales staff, loaders and unloaders.</w:t>
      </w:r>
    </w:p>
    <w:p w:rsidR="005D0D0B" w:rsidRPr="00A43658" w:rsidRDefault="005D0D0B" w:rsidP="00A43658">
      <w:pPr>
        <w:pStyle w:val="ListParagraph"/>
        <w:widowControl w:val="0"/>
        <w:numPr>
          <w:ilvl w:val="0"/>
          <w:numId w:val="16"/>
          <w:numberingChange w:id="5" w:author="Unknown" w:date="2018-02-09T13:23:00Z" w:original=""/>
        </w:numPr>
        <w:tabs>
          <w:tab w:val="left" w:pos="220"/>
          <w:tab w:val="left" w:pos="27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B5B50">
        <w:rPr>
          <w:sz w:val="24"/>
          <w:szCs w:val="24"/>
        </w:rPr>
        <w:t>Review performance goal</w:t>
      </w:r>
      <w:r>
        <w:rPr>
          <w:sz w:val="24"/>
          <w:szCs w:val="24"/>
        </w:rPr>
        <w:t>s</w:t>
      </w:r>
      <w:r w:rsidRPr="002B5B50">
        <w:rPr>
          <w:sz w:val="24"/>
          <w:szCs w:val="24"/>
        </w:rPr>
        <w:t xml:space="preserve"> for individual farmers market</w:t>
      </w:r>
      <w:r>
        <w:rPr>
          <w:sz w:val="24"/>
          <w:szCs w:val="24"/>
        </w:rPr>
        <w:t>s</w:t>
      </w:r>
      <w:r w:rsidRPr="002B5B50">
        <w:rPr>
          <w:sz w:val="24"/>
          <w:szCs w:val="24"/>
        </w:rPr>
        <w:t xml:space="preserve"> based on market sales reports, market manager and market staff feedback.</w:t>
      </w:r>
    </w:p>
    <w:p w:rsidR="005D0D0B" w:rsidRPr="002B5B50" w:rsidRDefault="005D0D0B" w:rsidP="00A43658">
      <w:pPr>
        <w:pStyle w:val="ListParagraph"/>
        <w:widowControl w:val="0"/>
        <w:numPr>
          <w:ilvl w:val="0"/>
          <w:numId w:val="16"/>
          <w:numberingChange w:id="6" w:author="Unknown" w:date="2018-02-09T13:23:00Z" w:original=""/>
        </w:numPr>
        <w:tabs>
          <w:tab w:val="left" w:pos="220"/>
          <w:tab w:val="left" w:pos="27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sz w:val="24"/>
          <w:szCs w:val="24"/>
        </w:rPr>
        <w:t>Help</w:t>
      </w:r>
      <w:r w:rsidRPr="002B5B50">
        <w:rPr>
          <w:sz w:val="24"/>
          <w:szCs w:val="24"/>
        </w:rPr>
        <w:t xml:space="preserve"> in determination of </w:t>
      </w:r>
      <w:r>
        <w:rPr>
          <w:sz w:val="24"/>
          <w:szCs w:val="24"/>
        </w:rPr>
        <w:t>which markets to participate in, on what schedule, and what products to send to each market.</w:t>
      </w:r>
    </w:p>
    <w:p w:rsidR="005D0D0B" w:rsidRPr="000C6277" w:rsidRDefault="005D0D0B" w:rsidP="002B5B50">
      <w:pPr>
        <w:pStyle w:val="ListParagraph"/>
        <w:numPr>
          <w:ilvl w:val="0"/>
          <w:numId w:val="16"/>
          <w:numberingChange w:id="7" w:author="Unknown" w:date="2018-02-09T13:23:00Z" w:original=""/>
        </w:numPr>
        <w:tabs>
          <w:tab w:val="left" w:pos="270"/>
        </w:tabs>
        <w:spacing w:after="0" w:line="240" w:lineRule="auto"/>
        <w:rPr>
          <w:rFonts w:cs="Calibri"/>
          <w:sz w:val="24"/>
          <w:szCs w:val="24"/>
        </w:rPr>
      </w:pPr>
      <w:r>
        <w:rPr>
          <w:sz w:val="24"/>
          <w:szCs w:val="24"/>
        </w:rPr>
        <w:t>Work with owners in managing incentive/commission programs for market sales staff</w:t>
      </w:r>
    </w:p>
    <w:p w:rsidR="005D0D0B" w:rsidRPr="002B5B50" w:rsidRDefault="005D0D0B" w:rsidP="002B5B50">
      <w:pPr>
        <w:pStyle w:val="ListParagraph"/>
        <w:numPr>
          <w:ilvl w:val="0"/>
          <w:numId w:val="16"/>
          <w:numberingChange w:id="8" w:author="Unknown" w:date="2018-02-09T13:23:00Z" w:original=""/>
        </w:numPr>
        <w:tabs>
          <w:tab w:val="left" w:pos="270"/>
        </w:tabs>
        <w:spacing w:after="0" w:line="240" w:lineRule="auto"/>
        <w:rPr>
          <w:rFonts w:cs="Calibri"/>
          <w:sz w:val="24"/>
          <w:szCs w:val="24"/>
        </w:rPr>
      </w:pPr>
      <w:r w:rsidRPr="002B5B50">
        <w:rPr>
          <w:sz w:val="24"/>
          <w:szCs w:val="24"/>
        </w:rPr>
        <w:t>Responsible for ensuring all supplies and equipment needed for farmers market delivery are ready.</w:t>
      </w:r>
    </w:p>
    <w:p w:rsidR="005D0D0B" w:rsidRPr="002B5B50" w:rsidRDefault="005D0D0B" w:rsidP="002B5B50">
      <w:pPr>
        <w:pStyle w:val="ListParagraph"/>
        <w:widowControl w:val="0"/>
        <w:numPr>
          <w:ilvl w:val="0"/>
          <w:numId w:val="16"/>
          <w:numberingChange w:id="9" w:author="Unknown" w:date="2018-02-09T13:23:00Z" w:original=""/>
        </w:numPr>
        <w:tabs>
          <w:tab w:val="left" w:pos="220"/>
          <w:tab w:val="left" w:pos="270"/>
          <w:tab w:val="left" w:pos="72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5B50">
        <w:rPr>
          <w:sz w:val="24"/>
          <w:szCs w:val="24"/>
        </w:rPr>
        <w:t>Prepare and maintain marketing support merchandising in accordance with agreed brand standards.</w:t>
      </w:r>
    </w:p>
    <w:p w:rsidR="005D0D0B" w:rsidRPr="002B5B50" w:rsidRDefault="005D0D0B" w:rsidP="002B5B50">
      <w:pPr>
        <w:pStyle w:val="ListParagraph"/>
        <w:widowControl w:val="0"/>
        <w:numPr>
          <w:ilvl w:val="0"/>
          <w:numId w:val="16"/>
          <w:numberingChange w:id="10" w:author="Unknown" w:date="2018-02-09T13:23:00Z" w:original=""/>
        </w:numPr>
        <w:tabs>
          <w:tab w:val="left" w:pos="220"/>
          <w:tab w:val="left" w:pos="270"/>
          <w:tab w:val="left" w:pos="72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5B50">
        <w:rPr>
          <w:sz w:val="24"/>
          <w:szCs w:val="24"/>
        </w:rPr>
        <w:t xml:space="preserve">Collection of feedback from market </w:t>
      </w:r>
      <w:r>
        <w:rPr>
          <w:sz w:val="24"/>
          <w:szCs w:val="24"/>
        </w:rPr>
        <w:t>staff</w:t>
      </w:r>
      <w:r w:rsidRPr="002B5B50">
        <w:rPr>
          <w:sz w:val="24"/>
          <w:szCs w:val="24"/>
        </w:rPr>
        <w:t xml:space="preserve"> on required needs and vehicle safety. </w:t>
      </w:r>
    </w:p>
    <w:p w:rsidR="005D0D0B" w:rsidRPr="002B5B50" w:rsidRDefault="005D0D0B" w:rsidP="002B5B50">
      <w:pPr>
        <w:pStyle w:val="ListParagraph"/>
        <w:widowControl w:val="0"/>
        <w:numPr>
          <w:ilvl w:val="0"/>
          <w:numId w:val="16"/>
          <w:numberingChange w:id="11" w:author="Unknown" w:date="2018-02-09T13:23:00Z" w:original="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5B50">
        <w:rPr>
          <w:sz w:val="24"/>
          <w:szCs w:val="24"/>
        </w:rPr>
        <w:t>Collection of feedback from unloaders on how product and materials come back from markets</w:t>
      </w:r>
      <w:r>
        <w:rPr>
          <w:sz w:val="24"/>
          <w:szCs w:val="24"/>
        </w:rPr>
        <w:t xml:space="preserve"> and taking corrective action when problems occur</w:t>
      </w:r>
      <w:r w:rsidRPr="002B5B50">
        <w:rPr>
          <w:sz w:val="24"/>
          <w:szCs w:val="24"/>
        </w:rPr>
        <w:t>.</w:t>
      </w:r>
    </w:p>
    <w:p w:rsidR="005D0D0B" w:rsidRPr="002B5B50" w:rsidRDefault="005D0D0B" w:rsidP="002B5B50">
      <w:pPr>
        <w:pStyle w:val="ListParagraph"/>
        <w:numPr>
          <w:ilvl w:val="0"/>
          <w:numId w:val="16"/>
          <w:numberingChange w:id="12" w:author="Unknown" w:date="2018-02-09T13:23:00Z" w:original=""/>
        </w:numPr>
        <w:tabs>
          <w:tab w:val="left" w:pos="270"/>
        </w:tabs>
        <w:spacing w:after="0" w:line="240" w:lineRule="auto"/>
        <w:rPr>
          <w:rFonts w:cs="Calibri"/>
          <w:sz w:val="24"/>
          <w:szCs w:val="24"/>
        </w:rPr>
      </w:pPr>
      <w:r w:rsidRPr="002B5B50">
        <w:rPr>
          <w:sz w:val="24"/>
          <w:szCs w:val="24"/>
        </w:rPr>
        <w:t xml:space="preserve">Maintain relationships with farmers market managers as to the status of vendor space, overall market performance and feedback on </w:t>
      </w:r>
      <w:smartTag w:uri="urn:schemas-microsoft-com:office:smarttags" w:element="PlaceType">
        <w:smartTag w:uri="urn:schemas-microsoft-com:office:smarttags" w:element="PlaceType">
          <w:r w:rsidRPr="002B5B50">
            <w:rPr>
              <w:sz w:val="24"/>
              <w:szCs w:val="24"/>
            </w:rPr>
            <w:t>Samish</w:t>
          </w:r>
        </w:smartTag>
        <w:r w:rsidRPr="002B5B50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2B5B50">
            <w:rPr>
              <w:sz w:val="24"/>
              <w:szCs w:val="24"/>
            </w:rPr>
            <w:t>Bay</w:t>
          </w:r>
        </w:smartTag>
      </w:smartTag>
      <w:r w:rsidRPr="002B5B50">
        <w:rPr>
          <w:sz w:val="24"/>
          <w:szCs w:val="24"/>
        </w:rPr>
        <w:t xml:space="preserve"> staff.</w:t>
      </w:r>
    </w:p>
    <w:p w:rsidR="005D0D0B" w:rsidRPr="00A43658" w:rsidRDefault="005D0D0B" w:rsidP="002B5B50">
      <w:pPr>
        <w:pStyle w:val="ListParagraph"/>
        <w:numPr>
          <w:ilvl w:val="0"/>
          <w:numId w:val="16"/>
          <w:numberingChange w:id="13" w:author="Unknown" w:date="2018-02-09T13:23:00Z" w:original=""/>
        </w:numPr>
        <w:tabs>
          <w:tab w:val="left" w:pos="270"/>
        </w:tabs>
        <w:spacing w:after="0" w:line="240" w:lineRule="auto"/>
        <w:rPr>
          <w:rFonts w:cs="Calibri"/>
          <w:sz w:val="24"/>
          <w:szCs w:val="24"/>
        </w:rPr>
      </w:pPr>
      <w:r>
        <w:rPr>
          <w:sz w:val="24"/>
          <w:szCs w:val="24"/>
        </w:rPr>
        <w:t>Support social media strategy.</w:t>
      </w:r>
    </w:p>
    <w:p w:rsidR="005D0D0B" w:rsidRPr="002B5B50" w:rsidRDefault="005D0D0B" w:rsidP="002B5B50">
      <w:pPr>
        <w:pStyle w:val="ListParagraph"/>
        <w:numPr>
          <w:ilvl w:val="0"/>
          <w:numId w:val="16"/>
          <w:numberingChange w:id="14" w:author="Unknown" w:date="2018-02-09T13:23:00Z" w:original=""/>
        </w:numPr>
        <w:tabs>
          <w:tab w:val="left" w:pos="270"/>
        </w:tabs>
        <w:spacing w:after="0" w:line="240" w:lineRule="auto"/>
        <w:rPr>
          <w:rFonts w:cs="Calibri"/>
          <w:sz w:val="24"/>
          <w:szCs w:val="24"/>
        </w:rPr>
      </w:pPr>
      <w:r w:rsidRPr="002B5B50">
        <w:rPr>
          <w:sz w:val="24"/>
          <w:szCs w:val="24"/>
        </w:rPr>
        <w:t>Special events planning and support.</w:t>
      </w:r>
    </w:p>
    <w:p w:rsidR="005D0D0B" w:rsidRPr="002B5B50" w:rsidRDefault="005D0D0B" w:rsidP="002B5B50">
      <w:pPr>
        <w:pStyle w:val="ListParagraph"/>
        <w:numPr>
          <w:ilvl w:val="0"/>
          <w:numId w:val="16"/>
          <w:numberingChange w:id="15" w:author="Unknown" w:date="2018-02-09T13:23:00Z" w:original=""/>
        </w:numPr>
        <w:tabs>
          <w:tab w:val="left" w:pos="270"/>
        </w:tabs>
        <w:spacing w:after="0" w:line="240" w:lineRule="auto"/>
        <w:rPr>
          <w:rFonts w:cs="Calibri"/>
          <w:bCs/>
          <w:sz w:val="24"/>
          <w:szCs w:val="24"/>
        </w:rPr>
      </w:pPr>
      <w:bookmarkStart w:id="16" w:name="_GoBack"/>
      <w:bookmarkEnd w:id="16"/>
      <w:r w:rsidRPr="002B5B50">
        <w:rPr>
          <w:rFonts w:cs="Calibri"/>
          <w:bCs/>
          <w:sz w:val="24"/>
          <w:szCs w:val="24"/>
        </w:rPr>
        <w:t xml:space="preserve">The employee must work well under pressure, meeting and completing deadlines.  </w:t>
      </w:r>
    </w:p>
    <w:p w:rsidR="005D0D0B" w:rsidRPr="002B5B50" w:rsidRDefault="005D0D0B" w:rsidP="002B5B50">
      <w:pPr>
        <w:pStyle w:val="ListParagraph"/>
        <w:numPr>
          <w:ilvl w:val="0"/>
          <w:numId w:val="16"/>
          <w:numberingChange w:id="17" w:author="Unknown" w:date="2018-02-09T13:23:00Z" w:original=""/>
        </w:numPr>
        <w:tabs>
          <w:tab w:val="left" w:pos="270"/>
        </w:tabs>
        <w:spacing w:after="0" w:line="240" w:lineRule="auto"/>
        <w:rPr>
          <w:rFonts w:cs="Calibri"/>
          <w:sz w:val="24"/>
          <w:szCs w:val="24"/>
        </w:rPr>
      </w:pPr>
      <w:r w:rsidRPr="002B5B50">
        <w:rPr>
          <w:rFonts w:cs="Calibri"/>
          <w:bCs/>
          <w:sz w:val="24"/>
          <w:szCs w:val="24"/>
        </w:rPr>
        <w:t>The employee shall, at all times, demonstrate cooperative behavior with colleagues and supervisors.</w:t>
      </w:r>
    </w:p>
    <w:p w:rsidR="005D0D0B" w:rsidRPr="002B5B50" w:rsidRDefault="005D0D0B" w:rsidP="002B5B50">
      <w:pPr>
        <w:pStyle w:val="ListParagraph"/>
        <w:numPr>
          <w:ilvl w:val="0"/>
          <w:numId w:val="16"/>
          <w:numberingChange w:id="18" w:author="Unknown" w:date="2018-02-09T13:23:00Z" w:original=""/>
        </w:numPr>
        <w:tabs>
          <w:tab w:val="left" w:pos="270"/>
        </w:tabs>
        <w:spacing w:after="0" w:line="240" w:lineRule="auto"/>
        <w:rPr>
          <w:rFonts w:cs="Calibri"/>
          <w:b/>
          <w:bCs/>
          <w:sz w:val="24"/>
          <w:szCs w:val="24"/>
        </w:rPr>
      </w:pPr>
      <w:r w:rsidRPr="002B5B50">
        <w:rPr>
          <w:rFonts w:cs="Calibri"/>
          <w:bCs/>
          <w:sz w:val="24"/>
          <w:szCs w:val="24"/>
        </w:rPr>
        <w:t>Being at work on time and maintaining good attendance is a condition of employment and is an essential function of the job.</w:t>
      </w:r>
    </w:p>
    <w:p w:rsidR="005D0D0B" w:rsidRPr="002B5B50" w:rsidRDefault="005D0D0B" w:rsidP="002B5B50">
      <w:pPr>
        <w:pStyle w:val="ListParagraph"/>
        <w:numPr>
          <w:ilvl w:val="0"/>
          <w:numId w:val="16"/>
          <w:numberingChange w:id="19" w:author="Unknown" w:date="2018-02-09T13:23:00Z" w:original=""/>
        </w:numPr>
        <w:tabs>
          <w:tab w:val="left" w:pos="180"/>
        </w:tabs>
        <w:spacing w:after="0" w:line="240" w:lineRule="auto"/>
        <w:rPr>
          <w:rFonts w:cs="Calibri"/>
          <w:b/>
          <w:bCs/>
          <w:sz w:val="24"/>
          <w:szCs w:val="24"/>
        </w:rPr>
      </w:pPr>
      <w:r w:rsidRPr="002B5B50">
        <w:rPr>
          <w:rFonts w:cs="Calibri"/>
          <w:bCs/>
          <w:sz w:val="24"/>
          <w:szCs w:val="24"/>
        </w:rPr>
        <w:t>Other duties as assigned.</w:t>
      </w:r>
    </w:p>
    <w:p w:rsidR="005D0D0B" w:rsidRPr="00040637" w:rsidRDefault="005D0D0B" w:rsidP="00040637">
      <w:pPr>
        <w:pStyle w:val="ListParagraph"/>
        <w:tabs>
          <w:tab w:val="left" w:pos="180"/>
        </w:tabs>
        <w:spacing w:after="0" w:line="240" w:lineRule="auto"/>
        <w:ind w:left="544"/>
        <w:rPr>
          <w:rFonts w:cs="Calibri"/>
          <w:b/>
          <w:bCs/>
          <w:sz w:val="24"/>
          <w:szCs w:val="24"/>
        </w:rPr>
      </w:pPr>
    </w:p>
    <w:p w:rsidR="005D0D0B" w:rsidRPr="000938B8" w:rsidRDefault="005D0D0B" w:rsidP="00CB3256">
      <w:pPr>
        <w:pStyle w:val="ListParagraph"/>
        <w:tabs>
          <w:tab w:val="left" w:pos="180"/>
        </w:tabs>
        <w:spacing w:after="0" w:line="240" w:lineRule="auto"/>
        <w:ind w:left="274"/>
        <w:rPr>
          <w:rFonts w:cs="Calibri"/>
          <w:b/>
          <w:bCs/>
          <w:sz w:val="24"/>
          <w:szCs w:val="24"/>
        </w:rPr>
      </w:pPr>
      <w:r w:rsidRPr="000938B8">
        <w:rPr>
          <w:rFonts w:cs="Calibri"/>
          <w:b/>
          <w:bCs/>
          <w:sz w:val="24"/>
          <w:szCs w:val="24"/>
        </w:rPr>
        <w:t>QUALIFICATIONS</w:t>
      </w:r>
      <w:r>
        <w:rPr>
          <w:rFonts w:cs="Calibri"/>
          <w:b/>
          <w:bCs/>
          <w:sz w:val="24"/>
          <w:szCs w:val="24"/>
        </w:rPr>
        <w:t>:</w:t>
      </w:r>
    </w:p>
    <w:p w:rsidR="005D0D0B" w:rsidRPr="00992229" w:rsidRDefault="005D0D0B" w:rsidP="00461816">
      <w:pPr>
        <w:pStyle w:val="ListParagraph"/>
        <w:numPr>
          <w:ilvl w:val="0"/>
          <w:numId w:val="17"/>
          <w:numberingChange w:id="20" w:author="Unknown" w:date="2018-02-09T13:23:00Z" w:original=""/>
        </w:num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>21</w:t>
      </w:r>
      <w:r w:rsidRPr="003660CB">
        <w:rPr>
          <w:rFonts w:cs="Calibri"/>
          <w:bCs/>
          <w:color w:val="000000"/>
          <w:sz w:val="24"/>
          <w:szCs w:val="24"/>
        </w:rPr>
        <w:t xml:space="preserve"> </w:t>
      </w:r>
      <w:r w:rsidRPr="00AD5330">
        <w:rPr>
          <w:rFonts w:cs="Calibri"/>
          <w:bCs/>
          <w:sz w:val="24"/>
          <w:szCs w:val="24"/>
        </w:rPr>
        <w:t>years of age or older</w:t>
      </w:r>
    </w:p>
    <w:p w:rsidR="005D0D0B" w:rsidRPr="002B5B50" w:rsidRDefault="005D0D0B" w:rsidP="002B5B50">
      <w:pPr>
        <w:pStyle w:val="ListParagraph"/>
        <w:numPr>
          <w:ilvl w:val="0"/>
          <w:numId w:val="17"/>
          <w:numberingChange w:id="21" w:author="Unknown" w:date="2018-02-09T13:23:00Z" w:original=""/>
        </w:numPr>
        <w:spacing w:after="0" w:line="240" w:lineRule="auto"/>
        <w:rPr>
          <w:rFonts w:cs="Arial"/>
          <w:sz w:val="24"/>
          <w:szCs w:val="24"/>
        </w:rPr>
      </w:pPr>
      <w:r w:rsidRPr="002B5B50">
        <w:rPr>
          <w:rFonts w:cs="Arial"/>
          <w:sz w:val="24"/>
          <w:szCs w:val="24"/>
        </w:rPr>
        <w:t>Food handler’s card</w:t>
      </w:r>
    </w:p>
    <w:p w:rsidR="005D0D0B" w:rsidRPr="002B5B50" w:rsidRDefault="005D0D0B" w:rsidP="002B5B50">
      <w:pPr>
        <w:pStyle w:val="ListParagraph"/>
        <w:numPr>
          <w:ilvl w:val="0"/>
          <w:numId w:val="17"/>
          <w:numberingChange w:id="22" w:author="Unknown" w:date="2018-02-09T13:23:00Z" w:original=""/>
        </w:numPr>
        <w:spacing w:after="0" w:line="240" w:lineRule="auto"/>
        <w:rPr>
          <w:rFonts w:cs="Arial"/>
          <w:sz w:val="24"/>
          <w:szCs w:val="24"/>
        </w:rPr>
      </w:pPr>
      <w:r w:rsidRPr="002B5B50">
        <w:rPr>
          <w:rFonts w:cs="Arial"/>
          <w:sz w:val="24"/>
          <w:szCs w:val="24"/>
        </w:rPr>
        <w:t>Attention to detail and quality control</w:t>
      </w:r>
    </w:p>
    <w:p w:rsidR="005D0D0B" w:rsidRPr="002B5B50" w:rsidRDefault="005D0D0B" w:rsidP="002B5B50">
      <w:pPr>
        <w:pStyle w:val="ListParagraph"/>
        <w:numPr>
          <w:ilvl w:val="0"/>
          <w:numId w:val="17"/>
          <w:numberingChange w:id="23" w:author="Unknown" w:date="2018-02-09T13:23:00Z" w:original=""/>
        </w:numPr>
        <w:spacing w:after="0" w:line="240" w:lineRule="auto"/>
        <w:rPr>
          <w:rFonts w:cs="Arial"/>
          <w:sz w:val="24"/>
          <w:szCs w:val="24"/>
        </w:rPr>
      </w:pPr>
      <w:r w:rsidRPr="002B5B50">
        <w:rPr>
          <w:rFonts w:cs="Arial"/>
          <w:sz w:val="24"/>
          <w:szCs w:val="24"/>
        </w:rPr>
        <w:t>Self motivated and an ability to work unsupervised</w:t>
      </w:r>
    </w:p>
    <w:p w:rsidR="005D0D0B" w:rsidRPr="002B5B50" w:rsidRDefault="005D0D0B" w:rsidP="002B5B50">
      <w:pPr>
        <w:pStyle w:val="ListParagraph"/>
        <w:numPr>
          <w:ilvl w:val="0"/>
          <w:numId w:val="17"/>
          <w:numberingChange w:id="24" w:author="Unknown" w:date="2018-02-09T13:23:00Z" w:original=""/>
        </w:numPr>
        <w:spacing w:after="0" w:line="240" w:lineRule="auto"/>
        <w:rPr>
          <w:rFonts w:cs="Arial"/>
          <w:sz w:val="24"/>
          <w:szCs w:val="24"/>
        </w:rPr>
      </w:pPr>
      <w:r w:rsidRPr="002B5B50">
        <w:rPr>
          <w:rFonts w:cs="Arial"/>
          <w:sz w:val="24"/>
          <w:szCs w:val="24"/>
        </w:rPr>
        <w:t xml:space="preserve">Be able to work well with others in a team environment.  </w:t>
      </w:r>
    </w:p>
    <w:p w:rsidR="005D0D0B" w:rsidRPr="002B5B50" w:rsidRDefault="005D0D0B" w:rsidP="002B5B50">
      <w:pPr>
        <w:pStyle w:val="ListParagraph"/>
        <w:numPr>
          <w:ilvl w:val="0"/>
          <w:numId w:val="17"/>
          <w:numberingChange w:id="25" w:author="Unknown" w:date="2018-02-09T13:23:00Z" w:original=""/>
        </w:numPr>
        <w:spacing w:after="0" w:line="240" w:lineRule="auto"/>
        <w:rPr>
          <w:rFonts w:cs="Arial"/>
          <w:sz w:val="24"/>
          <w:szCs w:val="24"/>
        </w:rPr>
      </w:pPr>
      <w:r w:rsidRPr="002B5B50">
        <w:rPr>
          <w:rFonts w:cs="Arial"/>
          <w:sz w:val="24"/>
          <w:szCs w:val="24"/>
        </w:rPr>
        <w:t>Sales and marketing aptitude</w:t>
      </w:r>
      <w:r>
        <w:rPr>
          <w:rFonts w:cs="Arial"/>
          <w:sz w:val="24"/>
          <w:szCs w:val="24"/>
        </w:rPr>
        <w:t xml:space="preserve"> and experience.</w:t>
      </w:r>
    </w:p>
    <w:p w:rsidR="005D0D0B" w:rsidRPr="002B5B50" w:rsidRDefault="005D0D0B" w:rsidP="002B5B50">
      <w:pPr>
        <w:pStyle w:val="ListParagraph"/>
        <w:numPr>
          <w:ilvl w:val="0"/>
          <w:numId w:val="17"/>
          <w:numberingChange w:id="26" w:author="Unknown" w:date="2018-02-09T13:23:00Z" w:original="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Good</w:t>
      </w:r>
      <w:r w:rsidRPr="002B5B50">
        <w:rPr>
          <w:rFonts w:cs="Arial"/>
          <w:sz w:val="24"/>
          <w:szCs w:val="24"/>
        </w:rPr>
        <w:t xml:space="preserve"> driving record and valid license.</w:t>
      </w:r>
    </w:p>
    <w:p w:rsidR="005D0D0B" w:rsidRDefault="005D0D0B" w:rsidP="00A21C42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:rsidR="005D0D0B" w:rsidRDefault="005D0D0B" w:rsidP="00CB3256">
      <w:pPr>
        <w:spacing w:after="0" w:line="240" w:lineRule="auto"/>
        <w:rPr>
          <w:rFonts w:cs="Calibri"/>
          <w:b/>
          <w:bCs/>
          <w:sz w:val="24"/>
          <w:szCs w:val="24"/>
        </w:rPr>
      </w:pPr>
      <w:r w:rsidRPr="00F23D68">
        <w:rPr>
          <w:rFonts w:cs="Calibri"/>
          <w:b/>
          <w:bCs/>
          <w:sz w:val="24"/>
          <w:szCs w:val="24"/>
        </w:rPr>
        <w:t>WORKING CONDITIONS</w:t>
      </w:r>
      <w:r>
        <w:rPr>
          <w:rFonts w:cs="Calibri"/>
          <w:b/>
          <w:bCs/>
          <w:sz w:val="24"/>
          <w:szCs w:val="24"/>
        </w:rPr>
        <w:t xml:space="preserve"> AND PHYSICAL DEMANDS:</w:t>
      </w:r>
    </w:p>
    <w:p w:rsidR="005D0D0B" w:rsidRDefault="005D0D0B" w:rsidP="00CB3256">
      <w:p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Ability to stand for extended periods of time.  Reaching, stooping, lifting up to 50 lbs.  Working in outdoor weather conditions in all seasons.</w:t>
      </w:r>
    </w:p>
    <w:p w:rsidR="005D0D0B" w:rsidRPr="006A7B7F" w:rsidRDefault="005D0D0B" w:rsidP="00CB3256">
      <w:pPr>
        <w:spacing w:after="0" w:line="240" w:lineRule="auto"/>
        <w:rPr>
          <w:rFonts w:cs="Calibri"/>
          <w:bCs/>
          <w:sz w:val="24"/>
          <w:szCs w:val="24"/>
        </w:rPr>
      </w:pPr>
    </w:p>
    <w:sectPr w:rsidR="005D0D0B" w:rsidRPr="006A7B7F" w:rsidSect="00CB32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08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D0B" w:rsidRDefault="005D0D0B" w:rsidP="00CD582E">
      <w:pPr>
        <w:spacing w:after="0" w:line="240" w:lineRule="auto"/>
      </w:pPr>
      <w:r>
        <w:separator/>
      </w:r>
    </w:p>
  </w:endnote>
  <w:endnote w:type="continuationSeparator" w:id="0">
    <w:p w:rsidR="005D0D0B" w:rsidRDefault="005D0D0B" w:rsidP="00CD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0B" w:rsidRDefault="005D0D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0B" w:rsidRPr="00937663" w:rsidRDefault="005D0D0B" w:rsidP="009376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0B" w:rsidRDefault="005D0D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D0B" w:rsidRDefault="005D0D0B" w:rsidP="00CD582E">
      <w:pPr>
        <w:spacing w:after="0" w:line="240" w:lineRule="auto"/>
      </w:pPr>
      <w:r>
        <w:separator/>
      </w:r>
    </w:p>
  </w:footnote>
  <w:footnote w:type="continuationSeparator" w:id="0">
    <w:p w:rsidR="005D0D0B" w:rsidRDefault="005D0D0B" w:rsidP="00CD5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0B" w:rsidRDefault="005D0D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0B" w:rsidRDefault="005D0D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0B" w:rsidRDefault="005D0D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703A3B"/>
    <w:multiLevelType w:val="hybridMultilevel"/>
    <w:tmpl w:val="911A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72E5A"/>
    <w:multiLevelType w:val="hybridMultilevel"/>
    <w:tmpl w:val="E730C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5404F6"/>
    <w:multiLevelType w:val="hybridMultilevel"/>
    <w:tmpl w:val="DC4CE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469B5"/>
    <w:multiLevelType w:val="hybridMultilevel"/>
    <w:tmpl w:val="01BCCB08"/>
    <w:lvl w:ilvl="0" w:tplc="7E5282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Arial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F61033"/>
    <w:multiLevelType w:val="hybridMultilevel"/>
    <w:tmpl w:val="4094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E3C4F"/>
    <w:multiLevelType w:val="hybridMultilevel"/>
    <w:tmpl w:val="FB244B08"/>
    <w:lvl w:ilvl="0" w:tplc="064280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7D1680"/>
    <w:multiLevelType w:val="hybridMultilevel"/>
    <w:tmpl w:val="D14E2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F2709"/>
    <w:multiLevelType w:val="hybridMultilevel"/>
    <w:tmpl w:val="BAF4D806"/>
    <w:lvl w:ilvl="0" w:tplc="DBE8DCA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1977B6"/>
    <w:multiLevelType w:val="hybridMultilevel"/>
    <w:tmpl w:val="3B7EC402"/>
    <w:lvl w:ilvl="0" w:tplc="1B26030C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color w:val="3A41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14B2D"/>
    <w:multiLevelType w:val="hybridMultilevel"/>
    <w:tmpl w:val="1D72187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3A414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5967123D"/>
    <w:multiLevelType w:val="hybridMultilevel"/>
    <w:tmpl w:val="BA7CBB5E"/>
    <w:lvl w:ilvl="0" w:tplc="8196EF8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575E3D"/>
    <w:multiLevelType w:val="hybridMultilevel"/>
    <w:tmpl w:val="0BF2B6DE"/>
    <w:lvl w:ilvl="0" w:tplc="1B26030C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color w:val="3A41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F763B"/>
    <w:multiLevelType w:val="hybridMultilevel"/>
    <w:tmpl w:val="8800F55A"/>
    <w:lvl w:ilvl="0" w:tplc="15247F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2591EDC"/>
    <w:multiLevelType w:val="hybridMultilevel"/>
    <w:tmpl w:val="3DA09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4"/>
  </w:num>
  <w:num w:numId="5">
    <w:abstractNumId w:val="11"/>
  </w:num>
  <w:num w:numId="6">
    <w:abstractNumId w:val="14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5"/>
  </w:num>
  <w:num w:numId="11">
    <w:abstractNumId w:val="9"/>
  </w:num>
  <w:num w:numId="12">
    <w:abstractNumId w:val="12"/>
  </w:num>
  <w:num w:numId="13">
    <w:abstractNumId w:val="10"/>
  </w:num>
  <w:num w:numId="14">
    <w:abstractNumId w:val="10"/>
  </w:num>
  <w:num w:numId="15">
    <w:abstractNumId w:val="0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82E"/>
    <w:rsid w:val="00003F19"/>
    <w:rsid w:val="00005D14"/>
    <w:rsid w:val="00011072"/>
    <w:rsid w:val="0002162F"/>
    <w:rsid w:val="000368A9"/>
    <w:rsid w:val="000405DA"/>
    <w:rsid w:val="00040637"/>
    <w:rsid w:val="0004169F"/>
    <w:rsid w:val="00043519"/>
    <w:rsid w:val="00052C7A"/>
    <w:rsid w:val="00056289"/>
    <w:rsid w:val="000622FC"/>
    <w:rsid w:val="00066842"/>
    <w:rsid w:val="0007105F"/>
    <w:rsid w:val="000748FE"/>
    <w:rsid w:val="00081792"/>
    <w:rsid w:val="0009250B"/>
    <w:rsid w:val="00092893"/>
    <w:rsid w:val="000938B8"/>
    <w:rsid w:val="000A616A"/>
    <w:rsid w:val="000C6277"/>
    <w:rsid w:val="000D362E"/>
    <w:rsid w:val="000D4820"/>
    <w:rsid w:val="000E7E64"/>
    <w:rsid w:val="000F154B"/>
    <w:rsid w:val="000F71A3"/>
    <w:rsid w:val="000F7F07"/>
    <w:rsid w:val="00101961"/>
    <w:rsid w:val="00110965"/>
    <w:rsid w:val="0011263F"/>
    <w:rsid w:val="001234B7"/>
    <w:rsid w:val="0014574D"/>
    <w:rsid w:val="001726EF"/>
    <w:rsid w:val="00177462"/>
    <w:rsid w:val="001872FA"/>
    <w:rsid w:val="0019467F"/>
    <w:rsid w:val="00195C16"/>
    <w:rsid w:val="001A3B15"/>
    <w:rsid w:val="001B0A69"/>
    <w:rsid w:val="001B1A1E"/>
    <w:rsid w:val="001B2DCA"/>
    <w:rsid w:val="001B2EAF"/>
    <w:rsid w:val="001C2F68"/>
    <w:rsid w:val="001C69CF"/>
    <w:rsid w:val="001D0F26"/>
    <w:rsid w:val="001D21C8"/>
    <w:rsid w:val="001E041D"/>
    <w:rsid w:val="001E3479"/>
    <w:rsid w:val="00202EB8"/>
    <w:rsid w:val="00213ABD"/>
    <w:rsid w:val="00221D00"/>
    <w:rsid w:val="002373AD"/>
    <w:rsid w:val="00242C26"/>
    <w:rsid w:val="00244133"/>
    <w:rsid w:val="0026383C"/>
    <w:rsid w:val="0027612D"/>
    <w:rsid w:val="00294A7D"/>
    <w:rsid w:val="00296438"/>
    <w:rsid w:val="002A3531"/>
    <w:rsid w:val="002B5B50"/>
    <w:rsid w:val="002C0E3A"/>
    <w:rsid w:val="002E6900"/>
    <w:rsid w:val="002F64DC"/>
    <w:rsid w:val="0032488E"/>
    <w:rsid w:val="003260DE"/>
    <w:rsid w:val="00332D80"/>
    <w:rsid w:val="003479AF"/>
    <w:rsid w:val="003514E0"/>
    <w:rsid w:val="00360CD0"/>
    <w:rsid w:val="003660CB"/>
    <w:rsid w:val="00371981"/>
    <w:rsid w:val="003771A0"/>
    <w:rsid w:val="00385EA7"/>
    <w:rsid w:val="003A38E4"/>
    <w:rsid w:val="003B0669"/>
    <w:rsid w:val="003B6CA3"/>
    <w:rsid w:val="003B796C"/>
    <w:rsid w:val="003C177E"/>
    <w:rsid w:val="003D5CB6"/>
    <w:rsid w:val="003E096D"/>
    <w:rsid w:val="003E16F7"/>
    <w:rsid w:val="003E20B5"/>
    <w:rsid w:val="0040099F"/>
    <w:rsid w:val="00400D3E"/>
    <w:rsid w:val="0040138A"/>
    <w:rsid w:val="00402C69"/>
    <w:rsid w:val="00404EE0"/>
    <w:rsid w:val="004054F2"/>
    <w:rsid w:val="00405A52"/>
    <w:rsid w:val="004318DF"/>
    <w:rsid w:val="00457542"/>
    <w:rsid w:val="00461816"/>
    <w:rsid w:val="00465EA8"/>
    <w:rsid w:val="00466A2A"/>
    <w:rsid w:val="00466AC0"/>
    <w:rsid w:val="004707BC"/>
    <w:rsid w:val="00472890"/>
    <w:rsid w:val="00480202"/>
    <w:rsid w:val="00487F6A"/>
    <w:rsid w:val="004A0DF1"/>
    <w:rsid w:val="004A1B4E"/>
    <w:rsid w:val="004A4CF4"/>
    <w:rsid w:val="004A5655"/>
    <w:rsid w:val="004C686D"/>
    <w:rsid w:val="004F0905"/>
    <w:rsid w:val="004F2D13"/>
    <w:rsid w:val="00501DC8"/>
    <w:rsid w:val="00504EE1"/>
    <w:rsid w:val="0051269D"/>
    <w:rsid w:val="00516603"/>
    <w:rsid w:val="00522750"/>
    <w:rsid w:val="00542BB6"/>
    <w:rsid w:val="005443C2"/>
    <w:rsid w:val="0055068E"/>
    <w:rsid w:val="005519E5"/>
    <w:rsid w:val="00554BC2"/>
    <w:rsid w:val="00562641"/>
    <w:rsid w:val="005806A0"/>
    <w:rsid w:val="00585E36"/>
    <w:rsid w:val="0058776D"/>
    <w:rsid w:val="00587F39"/>
    <w:rsid w:val="005903FE"/>
    <w:rsid w:val="005A4E90"/>
    <w:rsid w:val="005B28A8"/>
    <w:rsid w:val="005B32A2"/>
    <w:rsid w:val="005C5B93"/>
    <w:rsid w:val="005C6768"/>
    <w:rsid w:val="005D0073"/>
    <w:rsid w:val="005D0D0B"/>
    <w:rsid w:val="005E3E9C"/>
    <w:rsid w:val="0062135F"/>
    <w:rsid w:val="0062455A"/>
    <w:rsid w:val="00635CF3"/>
    <w:rsid w:val="00640AB5"/>
    <w:rsid w:val="006514BC"/>
    <w:rsid w:val="006628E8"/>
    <w:rsid w:val="00662A85"/>
    <w:rsid w:val="006744D6"/>
    <w:rsid w:val="00676C65"/>
    <w:rsid w:val="0068518D"/>
    <w:rsid w:val="0069230C"/>
    <w:rsid w:val="006A1ABF"/>
    <w:rsid w:val="006A5471"/>
    <w:rsid w:val="006A7B7F"/>
    <w:rsid w:val="006B501D"/>
    <w:rsid w:val="006B7D3D"/>
    <w:rsid w:val="006C2DA7"/>
    <w:rsid w:val="006C36FB"/>
    <w:rsid w:val="006C7EF7"/>
    <w:rsid w:val="006E04C0"/>
    <w:rsid w:val="006F17D0"/>
    <w:rsid w:val="006F43A8"/>
    <w:rsid w:val="006F4B9F"/>
    <w:rsid w:val="006F7D16"/>
    <w:rsid w:val="0071440C"/>
    <w:rsid w:val="0074274E"/>
    <w:rsid w:val="00744B8C"/>
    <w:rsid w:val="0076687A"/>
    <w:rsid w:val="00775834"/>
    <w:rsid w:val="007B53A5"/>
    <w:rsid w:val="007C553B"/>
    <w:rsid w:val="007C7703"/>
    <w:rsid w:val="007E2993"/>
    <w:rsid w:val="007E3123"/>
    <w:rsid w:val="007E753D"/>
    <w:rsid w:val="007E7ACB"/>
    <w:rsid w:val="007F108C"/>
    <w:rsid w:val="007F451A"/>
    <w:rsid w:val="007F5B53"/>
    <w:rsid w:val="0081084F"/>
    <w:rsid w:val="00815528"/>
    <w:rsid w:val="00815790"/>
    <w:rsid w:val="00824844"/>
    <w:rsid w:val="008359F3"/>
    <w:rsid w:val="008414B5"/>
    <w:rsid w:val="00845065"/>
    <w:rsid w:val="00863B73"/>
    <w:rsid w:val="00870798"/>
    <w:rsid w:val="00872779"/>
    <w:rsid w:val="00887B62"/>
    <w:rsid w:val="00887F9D"/>
    <w:rsid w:val="008A0FD6"/>
    <w:rsid w:val="008B4340"/>
    <w:rsid w:val="008B6914"/>
    <w:rsid w:val="008C084D"/>
    <w:rsid w:val="008C1965"/>
    <w:rsid w:val="008C3683"/>
    <w:rsid w:val="008D3B2E"/>
    <w:rsid w:val="008D3EB3"/>
    <w:rsid w:val="008E393A"/>
    <w:rsid w:val="008F13C9"/>
    <w:rsid w:val="0090012C"/>
    <w:rsid w:val="009103BE"/>
    <w:rsid w:val="00912905"/>
    <w:rsid w:val="00913D9D"/>
    <w:rsid w:val="00922D54"/>
    <w:rsid w:val="009230DF"/>
    <w:rsid w:val="00924CC0"/>
    <w:rsid w:val="00925626"/>
    <w:rsid w:val="00937663"/>
    <w:rsid w:val="0095234F"/>
    <w:rsid w:val="009559E4"/>
    <w:rsid w:val="009634B8"/>
    <w:rsid w:val="0098211A"/>
    <w:rsid w:val="00983E0A"/>
    <w:rsid w:val="00992229"/>
    <w:rsid w:val="009A0172"/>
    <w:rsid w:val="009A7702"/>
    <w:rsid w:val="009B5E00"/>
    <w:rsid w:val="00A05742"/>
    <w:rsid w:val="00A21C42"/>
    <w:rsid w:val="00A252BC"/>
    <w:rsid w:val="00A26161"/>
    <w:rsid w:val="00A339FD"/>
    <w:rsid w:val="00A43658"/>
    <w:rsid w:val="00A4491D"/>
    <w:rsid w:val="00A52ED2"/>
    <w:rsid w:val="00A66108"/>
    <w:rsid w:val="00A67658"/>
    <w:rsid w:val="00A67FBA"/>
    <w:rsid w:val="00AA2952"/>
    <w:rsid w:val="00AC771E"/>
    <w:rsid w:val="00AD078C"/>
    <w:rsid w:val="00AD5330"/>
    <w:rsid w:val="00B06D26"/>
    <w:rsid w:val="00B07FB3"/>
    <w:rsid w:val="00B137DC"/>
    <w:rsid w:val="00B213B0"/>
    <w:rsid w:val="00B22D6D"/>
    <w:rsid w:val="00B255E3"/>
    <w:rsid w:val="00B25A42"/>
    <w:rsid w:val="00B32DE9"/>
    <w:rsid w:val="00B33EE1"/>
    <w:rsid w:val="00B45821"/>
    <w:rsid w:val="00B475B8"/>
    <w:rsid w:val="00B50186"/>
    <w:rsid w:val="00B566D1"/>
    <w:rsid w:val="00B91B03"/>
    <w:rsid w:val="00B93395"/>
    <w:rsid w:val="00B94CE0"/>
    <w:rsid w:val="00B9546B"/>
    <w:rsid w:val="00B9637C"/>
    <w:rsid w:val="00BA32D2"/>
    <w:rsid w:val="00BB100B"/>
    <w:rsid w:val="00BB173E"/>
    <w:rsid w:val="00BB3FD8"/>
    <w:rsid w:val="00BD4A03"/>
    <w:rsid w:val="00BD7BB9"/>
    <w:rsid w:val="00BE2513"/>
    <w:rsid w:val="00BE2D88"/>
    <w:rsid w:val="00BE66FB"/>
    <w:rsid w:val="00C0536A"/>
    <w:rsid w:val="00C21594"/>
    <w:rsid w:val="00C21B9D"/>
    <w:rsid w:val="00C227F1"/>
    <w:rsid w:val="00C23506"/>
    <w:rsid w:val="00C37811"/>
    <w:rsid w:val="00C66086"/>
    <w:rsid w:val="00C71BC4"/>
    <w:rsid w:val="00C751D1"/>
    <w:rsid w:val="00C842E5"/>
    <w:rsid w:val="00C95B78"/>
    <w:rsid w:val="00C9753B"/>
    <w:rsid w:val="00CB3256"/>
    <w:rsid w:val="00CB377A"/>
    <w:rsid w:val="00CC60E9"/>
    <w:rsid w:val="00CD01D6"/>
    <w:rsid w:val="00CD582E"/>
    <w:rsid w:val="00CF02EF"/>
    <w:rsid w:val="00D014EC"/>
    <w:rsid w:val="00D17103"/>
    <w:rsid w:val="00D27DBD"/>
    <w:rsid w:val="00D50CA9"/>
    <w:rsid w:val="00D6190F"/>
    <w:rsid w:val="00D62D8B"/>
    <w:rsid w:val="00D66A6F"/>
    <w:rsid w:val="00D80EBA"/>
    <w:rsid w:val="00D86A35"/>
    <w:rsid w:val="00D94CB9"/>
    <w:rsid w:val="00D966C7"/>
    <w:rsid w:val="00DA40B7"/>
    <w:rsid w:val="00DA4499"/>
    <w:rsid w:val="00DC4CC9"/>
    <w:rsid w:val="00DD21DA"/>
    <w:rsid w:val="00DD2274"/>
    <w:rsid w:val="00DD4B22"/>
    <w:rsid w:val="00DF04E2"/>
    <w:rsid w:val="00DF2B38"/>
    <w:rsid w:val="00DF5BDB"/>
    <w:rsid w:val="00E12B26"/>
    <w:rsid w:val="00E26DA5"/>
    <w:rsid w:val="00E34263"/>
    <w:rsid w:val="00E363C7"/>
    <w:rsid w:val="00E42664"/>
    <w:rsid w:val="00E42DD1"/>
    <w:rsid w:val="00E57367"/>
    <w:rsid w:val="00E64C09"/>
    <w:rsid w:val="00E660BD"/>
    <w:rsid w:val="00E6656B"/>
    <w:rsid w:val="00E70BA7"/>
    <w:rsid w:val="00E7367B"/>
    <w:rsid w:val="00E73EE7"/>
    <w:rsid w:val="00E743BE"/>
    <w:rsid w:val="00E83AAB"/>
    <w:rsid w:val="00EA3338"/>
    <w:rsid w:val="00EB3C79"/>
    <w:rsid w:val="00EB69BE"/>
    <w:rsid w:val="00EC0751"/>
    <w:rsid w:val="00EC1BBD"/>
    <w:rsid w:val="00EC739E"/>
    <w:rsid w:val="00ED211B"/>
    <w:rsid w:val="00F00742"/>
    <w:rsid w:val="00F028BF"/>
    <w:rsid w:val="00F12494"/>
    <w:rsid w:val="00F14817"/>
    <w:rsid w:val="00F23540"/>
    <w:rsid w:val="00F23D68"/>
    <w:rsid w:val="00F23EAC"/>
    <w:rsid w:val="00F24992"/>
    <w:rsid w:val="00F26630"/>
    <w:rsid w:val="00F30886"/>
    <w:rsid w:val="00F43631"/>
    <w:rsid w:val="00F4568C"/>
    <w:rsid w:val="00F56B38"/>
    <w:rsid w:val="00F6526B"/>
    <w:rsid w:val="00FB1BED"/>
    <w:rsid w:val="00FC1501"/>
    <w:rsid w:val="00FD0A3A"/>
    <w:rsid w:val="00FD0F93"/>
    <w:rsid w:val="00FD0FBD"/>
    <w:rsid w:val="00FD678E"/>
    <w:rsid w:val="00FD6A01"/>
    <w:rsid w:val="00FD6F47"/>
    <w:rsid w:val="00FE55B5"/>
    <w:rsid w:val="00FF17C3"/>
    <w:rsid w:val="00FF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2A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26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olor w:val="FF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6161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16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616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6161"/>
    <w:pPr>
      <w:keepNext/>
      <w:tabs>
        <w:tab w:val="center" w:pos="922"/>
      </w:tabs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6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6161"/>
    <w:rPr>
      <w:rFonts w:ascii="Times New Roman" w:hAnsi="Times New Roman" w:cs="Times New Roman"/>
      <w:color w:val="FF000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26161"/>
    <w:rPr>
      <w:rFonts w:ascii="Times New Roman" w:hAnsi="Times New Roman"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26161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26161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26161"/>
    <w:rPr>
      <w:rFonts w:ascii="Times New Roman" w:hAnsi="Times New Roman" w:cs="Times New Roman"/>
      <w:b/>
      <w:sz w:val="24"/>
    </w:rPr>
  </w:style>
  <w:style w:type="paragraph" w:styleId="Header">
    <w:name w:val="header"/>
    <w:basedOn w:val="Normal"/>
    <w:link w:val="HeaderChar"/>
    <w:uiPriority w:val="99"/>
    <w:rsid w:val="00CD5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58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5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58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D58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582E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7C770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23EAC"/>
    <w:pPr>
      <w:ind w:left="720"/>
      <w:contextualSpacing/>
    </w:pPr>
  </w:style>
  <w:style w:type="paragraph" w:styleId="EnvelopeReturn">
    <w:name w:val="envelope return"/>
    <w:basedOn w:val="Normal"/>
    <w:uiPriority w:val="99"/>
    <w:rsid w:val="006C2DA7"/>
    <w:pPr>
      <w:spacing w:after="0" w:line="240" w:lineRule="auto"/>
    </w:pPr>
    <w:rPr>
      <w:rFonts w:ascii="Book Antiqua" w:eastAsia="Times New Roman" w:hAnsi="Book Antiqua"/>
      <w:b/>
      <w:szCs w:val="20"/>
    </w:rPr>
  </w:style>
  <w:style w:type="paragraph" w:customStyle="1" w:styleId="JIDigitalLetterheadColor">
    <w:name w:val="JI Digital Letterhead Color"/>
    <w:basedOn w:val="Normal"/>
    <w:link w:val="JIDigitalLetterheadColorChar"/>
    <w:uiPriority w:val="99"/>
    <w:rsid w:val="007B53A5"/>
    <w:pPr>
      <w:spacing w:after="0" w:line="240" w:lineRule="auto"/>
    </w:pPr>
    <w:rPr>
      <w:rFonts w:ascii="Arial" w:hAnsi="Arial"/>
      <w:sz w:val="24"/>
      <w:szCs w:val="20"/>
    </w:rPr>
  </w:style>
  <w:style w:type="character" w:customStyle="1" w:styleId="JIDigitalLetterheadColorChar">
    <w:name w:val="JI Digital Letterhead Color Char"/>
    <w:link w:val="JIDigitalLetterheadColor"/>
    <w:uiPriority w:val="99"/>
    <w:locked/>
    <w:rsid w:val="007B53A5"/>
    <w:rPr>
      <w:rFonts w:ascii="Arial" w:hAnsi="Arial"/>
      <w:sz w:val="24"/>
    </w:rPr>
  </w:style>
  <w:style w:type="table" w:styleId="TableGrid">
    <w:name w:val="Table Grid"/>
    <w:basedOn w:val="TableNormal"/>
    <w:uiPriority w:val="99"/>
    <w:rsid w:val="001126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uiPriority w:val="99"/>
    <w:rsid w:val="0011263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uiPriority w:val="99"/>
    <w:rsid w:val="0011263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uiPriority w:val="99"/>
    <w:rsid w:val="0011263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99"/>
    <w:rsid w:val="0011263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customStyle="1" w:styleId="MediumList1-Accent11">
    <w:name w:val="Medium List 1 - Accent 11"/>
    <w:uiPriority w:val="99"/>
    <w:rsid w:val="0011263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Shading-Accent1">
    <w:name w:val="Colorful Shading Accent 1"/>
    <w:basedOn w:val="TableNormal"/>
    <w:uiPriority w:val="99"/>
    <w:rsid w:val="0011263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MediumShading2-Accent11">
    <w:name w:val="Medium Shading 2 - Accent 11"/>
    <w:uiPriority w:val="99"/>
    <w:rsid w:val="00FD0F93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1">
    <w:name w:val="Dark List Accent 1"/>
    <w:basedOn w:val="TableNormal"/>
    <w:uiPriority w:val="99"/>
    <w:rsid w:val="00937663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AD07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D078C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AD078C"/>
    <w:rPr>
      <w:rFonts w:cs="Times New Roman"/>
      <w:vertAlign w:val="superscript"/>
    </w:rPr>
  </w:style>
  <w:style w:type="paragraph" w:styleId="NoSpacing">
    <w:name w:val="No Spacing"/>
    <w:uiPriority w:val="99"/>
    <w:qFormat/>
    <w:rsid w:val="00AD078C"/>
  </w:style>
  <w:style w:type="character" w:styleId="CommentReference">
    <w:name w:val="annotation reference"/>
    <w:basedOn w:val="DefaultParagraphFont"/>
    <w:uiPriority w:val="99"/>
    <w:semiHidden/>
    <w:rsid w:val="006F43A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F4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F43A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4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F43A8"/>
    <w:rPr>
      <w:b/>
    </w:rPr>
  </w:style>
  <w:style w:type="character" w:customStyle="1" w:styleId="apple-style-span">
    <w:name w:val="apple-style-span"/>
    <w:basedOn w:val="DefaultParagraphFont"/>
    <w:uiPriority w:val="99"/>
    <w:rsid w:val="007F108C"/>
    <w:rPr>
      <w:rFonts w:cs="Times New Roman"/>
    </w:rPr>
  </w:style>
  <w:style w:type="table" w:customStyle="1" w:styleId="TableGrid1">
    <w:name w:val="Table Grid1"/>
    <w:uiPriority w:val="99"/>
    <w:rsid w:val="00B9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B9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05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2</Pages>
  <Words>397</Words>
  <Characters>2267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bross</dc:creator>
  <cp:keywords/>
  <dc:description/>
  <cp:lastModifiedBy>Roger</cp:lastModifiedBy>
  <cp:revision>12</cp:revision>
  <cp:lastPrinted>2016-04-21T14:45:00Z</cp:lastPrinted>
  <dcterms:created xsi:type="dcterms:W3CDTF">2018-02-08T21:54:00Z</dcterms:created>
  <dcterms:modified xsi:type="dcterms:W3CDTF">2018-02-09T21:23:00Z</dcterms:modified>
</cp:coreProperties>
</file>